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E5" w:rsidRPr="00651F9E" w:rsidRDefault="00651F9E" w:rsidP="00283EE5">
      <w:pPr>
        <w:jc w:val="both"/>
        <w:rPr>
          <w:b/>
          <w:sz w:val="24"/>
        </w:rPr>
      </w:pPr>
      <w:r w:rsidRPr="00651F9E">
        <w:rPr>
          <w:b/>
          <w:sz w:val="24"/>
        </w:rPr>
        <w:t xml:space="preserve">Jugendweihe </w:t>
      </w:r>
      <w:r w:rsidR="00CE0955">
        <w:rPr>
          <w:b/>
          <w:sz w:val="24"/>
        </w:rPr>
        <w:t>20</w:t>
      </w:r>
      <w:r w:rsidR="00465ABC">
        <w:rPr>
          <w:b/>
          <w:sz w:val="24"/>
        </w:rPr>
        <w:t>21</w:t>
      </w:r>
    </w:p>
    <w:p w:rsidR="00283EE5" w:rsidRPr="00C27E41" w:rsidRDefault="00283EE5" w:rsidP="00283EE5">
      <w:pPr>
        <w:jc w:val="both"/>
      </w:pPr>
    </w:p>
    <w:p w:rsidR="0038287B" w:rsidRPr="0038287B" w:rsidRDefault="008E537F" w:rsidP="0038287B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Liebe Eltern,</w:t>
      </w:r>
    </w:p>
    <w:p w:rsidR="0038287B" w:rsidRPr="0038287B" w:rsidRDefault="0038287B" w:rsidP="0038287B">
      <w:pPr>
        <w:rPr>
          <w:color w:val="000000" w:themeColor="text1"/>
          <w:szCs w:val="22"/>
        </w:rPr>
      </w:pPr>
    </w:p>
    <w:p w:rsidR="0038287B" w:rsidRPr="0038287B" w:rsidRDefault="008E537F" w:rsidP="00651F9E">
      <w:pPr>
        <w:spacing w:after="1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unsere Kinder werden langsam erwachsen! Daher stellt sich für uns die Frage, ob unsere Kinder im Klassenverband den symbolischen Abschied von der Kindheit mit einer </w:t>
      </w:r>
      <w:r w:rsidRPr="00246002">
        <w:rPr>
          <w:b/>
          <w:color w:val="B41E5E" w:themeColor="text2"/>
          <w:szCs w:val="22"/>
        </w:rPr>
        <w:t>gemeinsamen Jugendweihefeier beim Jugendweihe Berlin/Brandenburg e.V.</w:t>
      </w:r>
      <w:r>
        <w:rPr>
          <w:color w:val="000000" w:themeColor="text1"/>
          <w:szCs w:val="22"/>
        </w:rPr>
        <w:t xml:space="preserve"> begehen wollen</w:t>
      </w:r>
      <w:r w:rsidR="0038287B" w:rsidRPr="0038287B">
        <w:rPr>
          <w:color w:val="000000" w:themeColor="text1"/>
          <w:szCs w:val="22"/>
        </w:rPr>
        <w:t>.</w:t>
      </w:r>
    </w:p>
    <w:p w:rsidR="0038287B" w:rsidRDefault="008E537F" w:rsidP="00651F9E">
      <w:pPr>
        <w:spacing w:after="1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Ich habe das Info</w:t>
      </w:r>
      <w:r w:rsidR="00651F9E">
        <w:rPr>
          <w:color w:val="000000" w:themeColor="text1"/>
          <w:szCs w:val="22"/>
        </w:rPr>
        <w:t>material</w:t>
      </w:r>
      <w:r>
        <w:rPr>
          <w:color w:val="000000" w:themeColor="text1"/>
          <w:szCs w:val="22"/>
        </w:rPr>
        <w:t xml:space="preserve"> zur Jugendweihe </w:t>
      </w:r>
      <w:r w:rsidR="00CE0955">
        <w:rPr>
          <w:color w:val="000000" w:themeColor="text1"/>
          <w:szCs w:val="22"/>
        </w:rPr>
        <w:t>20</w:t>
      </w:r>
      <w:r w:rsidR="00465ABC">
        <w:rPr>
          <w:color w:val="000000" w:themeColor="text1"/>
          <w:szCs w:val="22"/>
        </w:rPr>
        <w:t>21</w:t>
      </w:r>
      <w:r>
        <w:rPr>
          <w:color w:val="000000" w:themeColor="text1"/>
          <w:szCs w:val="22"/>
        </w:rPr>
        <w:t xml:space="preserve"> erhalten und würde die organisatorischen Anmeldeformalitäten für unsere Klasse übernehmen.</w:t>
      </w:r>
    </w:p>
    <w:p w:rsidR="008E537F" w:rsidRPr="00246002" w:rsidRDefault="008E537F" w:rsidP="008E537F">
      <w:pPr>
        <w:rPr>
          <w:b/>
          <w:color w:val="4E6228" w:themeColor="accent1"/>
          <w:szCs w:val="22"/>
        </w:rPr>
      </w:pPr>
      <w:r w:rsidRPr="00246002">
        <w:rPr>
          <w:b/>
          <w:color w:val="4E6228" w:themeColor="accent1"/>
          <w:szCs w:val="22"/>
        </w:rPr>
        <w:t xml:space="preserve">Folgende </w:t>
      </w:r>
      <w:r w:rsidR="00651F9E">
        <w:rPr>
          <w:b/>
          <w:color w:val="4E6228" w:themeColor="accent1"/>
          <w:szCs w:val="22"/>
        </w:rPr>
        <w:t>Örtlichkeiten und Termine könnten für uns infrage kommen</w:t>
      </w:r>
      <w:r w:rsidRPr="00246002">
        <w:rPr>
          <w:b/>
          <w:color w:val="4E6228" w:themeColor="accent1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8726"/>
      </w:tblGrid>
      <w:tr w:rsidR="008E537F" w:rsidTr="00651F9E">
        <w:trPr>
          <w:trHeight w:val="471"/>
        </w:trPr>
        <w:tc>
          <w:tcPr>
            <w:tcW w:w="1128" w:type="dxa"/>
            <w:vAlign w:val="bottom"/>
          </w:tcPr>
          <w:p w:rsidR="008E537F" w:rsidRPr="008E537F" w:rsidRDefault="008E537F" w:rsidP="00E60B52">
            <w:pPr>
              <w:rPr>
                <w:b/>
                <w:color w:val="000000" w:themeColor="text1"/>
                <w:szCs w:val="22"/>
              </w:rPr>
            </w:pPr>
            <w:r w:rsidRPr="008E537F">
              <w:rPr>
                <w:b/>
                <w:color w:val="000000" w:themeColor="text1"/>
                <w:szCs w:val="22"/>
              </w:rPr>
              <w:t xml:space="preserve">Ort: </w:t>
            </w:r>
          </w:p>
        </w:tc>
        <w:tc>
          <w:tcPr>
            <w:tcW w:w="8726" w:type="dxa"/>
            <w:tcBorders>
              <w:bottom w:val="single" w:sz="4" w:space="0" w:color="auto"/>
            </w:tcBorders>
            <w:vAlign w:val="bottom"/>
          </w:tcPr>
          <w:p w:rsidR="008E537F" w:rsidRPr="00E60B52" w:rsidRDefault="008E537F" w:rsidP="00E60B52">
            <w:pPr>
              <w:rPr>
                <w:color w:val="000000" w:themeColor="text1"/>
                <w:szCs w:val="22"/>
              </w:rPr>
            </w:pPr>
          </w:p>
        </w:tc>
      </w:tr>
      <w:tr w:rsidR="00651F9E" w:rsidTr="00651F9E">
        <w:trPr>
          <w:trHeight w:val="471"/>
        </w:trPr>
        <w:tc>
          <w:tcPr>
            <w:tcW w:w="1128" w:type="dxa"/>
            <w:vAlign w:val="bottom"/>
          </w:tcPr>
          <w:p w:rsidR="00651F9E" w:rsidRPr="008E537F" w:rsidRDefault="00651F9E" w:rsidP="00E60B52">
            <w:pPr>
              <w:rPr>
                <w:b/>
                <w:color w:val="000000" w:themeColor="text1"/>
                <w:szCs w:val="22"/>
              </w:rPr>
            </w:pPr>
            <w:r w:rsidRPr="008E537F">
              <w:rPr>
                <w:b/>
                <w:color w:val="000000" w:themeColor="text1"/>
                <w:szCs w:val="22"/>
              </w:rPr>
              <w:t>Termin</w:t>
            </w:r>
            <w:r>
              <w:rPr>
                <w:b/>
                <w:color w:val="000000" w:themeColor="text1"/>
                <w:szCs w:val="22"/>
              </w:rPr>
              <w:t>e:</w:t>
            </w:r>
          </w:p>
        </w:tc>
        <w:tc>
          <w:tcPr>
            <w:tcW w:w="8726" w:type="dxa"/>
            <w:tcBorders>
              <w:bottom w:val="single" w:sz="4" w:space="0" w:color="auto"/>
            </w:tcBorders>
            <w:vAlign w:val="bottom"/>
          </w:tcPr>
          <w:p w:rsidR="00651F9E" w:rsidRPr="00E60B52" w:rsidRDefault="00651F9E" w:rsidP="00E60B52">
            <w:pPr>
              <w:rPr>
                <w:color w:val="000000" w:themeColor="text1"/>
                <w:szCs w:val="22"/>
              </w:rPr>
            </w:pPr>
          </w:p>
        </w:tc>
      </w:tr>
    </w:tbl>
    <w:p w:rsidR="008E537F" w:rsidRDefault="008E537F" w:rsidP="008E537F">
      <w:pPr>
        <w:rPr>
          <w:color w:val="000000" w:themeColor="text1"/>
          <w:szCs w:val="22"/>
        </w:rPr>
      </w:pPr>
    </w:p>
    <w:p w:rsidR="00651F9E" w:rsidRDefault="00651F9E" w:rsidP="00651F9E">
      <w:r>
        <w:t xml:space="preserve">Um unseren Kindern dieses gemeinsame Fest zu ermöglichen und den genauen Bedarf zu ermitteln, bitte ich Sie, mir den untenstehenden Abschnitt ausgefüllt über Ihr Kind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</w:tblGrid>
      <w:tr w:rsidR="00651F9E" w:rsidTr="00651F9E">
        <w:trPr>
          <w:jc w:val="center"/>
        </w:trPr>
        <w:tc>
          <w:tcPr>
            <w:tcW w:w="1668" w:type="dxa"/>
          </w:tcPr>
          <w:p w:rsidR="00651F9E" w:rsidRDefault="00651F9E" w:rsidP="00651F9E">
            <w:pPr>
              <w:rPr>
                <w:b/>
              </w:rPr>
            </w:pPr>
            <w:r w:rsidRPr="00651F9E">
              <w:rPr>
                <w:b/>
              </w:rPr>
              <w:t>bis</w:t>
            </w:r>
            <w:r>
              <w:rPr>
                <w:b/>
              </w:rPr>
              <w:t xml:space="preserve"> spätestens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51F9E" w:rsidRDefault="00651F9E" w:rsidP="00651F9E">
            <w:pPr>
              <w:rPr>
                <w:b/>
              </w:rPr>
            </w:pPr>
          </w:p>
        </w:tc>
      </w:tr>
    </w:tbl>
    <w:p w:rsidR="00651F9E" w:rsidRDefault="00651F9E" w:rsidP="00651F9E">
      <w:r>
        <w:t>zukommen zu lassen. Vielen Dank im Voraus</w:t>
      </w:r>
      <w:r w:rsidR="00D222F7">
        <w:t>.</w:t>
      </w:r>
    </w:p>
    <w:p w:rsidR="00D222F7" w:rsidRDefault="00D222F7" w:rsidP="00651F9E"/>
    <w:p w:rsidR="00D222F7" w:rsidRDefault="00D222F7" w:rsidP="00651F9E">
      <w:r w:rsidRPr="00D222F7">
        <w:rPr>
          <w:b/>
          <w:caps/>
          <w:color w:val="4E6228" w:themeColor="accent1"/>
        </w:rPr>
        <w:t>Wichtig</w:t>
      </w:r>
      <w:r w:rsidRPr="00D222F7">
        <w:rPr>
          <w:b/>
          <w:color w:val="4E6228" w:themeColor="accent1"/>
        </w:rPr>
        <w:t xml:space="preserve">! Dies ist </w:t>
      </w:r>
      <w:r w:rsidRPr="00317AFA">
        <w:rPr>
          <w:b/>
          <w:color w:val="4E6228" w:themeColor="accent1"/>
          <w:u w:val="single"/>
        </w:rPr>
        <w:t>keine</w:t>
      </w:r>
      <w:r w:rsidRPr="00D222F7">
        <w:rPr>
          <w:b/>
          <w:color w:val="4E6228" w:themeColor="accent1"/>
        </w:rPr>
        <w:t xml:space="preserve"> Anmeldung zur Jugendweihe</w:t>
      </w:r>
      <w:r w:rsidRPr="00D222F7">
        <w:t xml:space="preserve"> und dient nur der klasseninternen Terminabstimmung. </w:t>
      </w:r>
      <w:r>
        <w:t xml:space="preserve">Wenn wir uns für eine gemeinsame Jugendweihe entscheiden, erhalten Sie </w:t>
      </w:r>
      <w:r w:rsidR="00465ABC">
        <w:t xml:space="preserve">zu einem späteren Zeitpunkt weitere Informationen bezüglich der </w:t>
      </w:r>
      <w:r>
        <w:t>Jugendweihe</w:t>
      </w:r>
      <w:r w:rsidR="00317AFA">
        <w:t>-Feier und der Anmeldung</w:t>
      </w:r>
      <w:r>
        <w:t>.</w:t>
      </w:r>
    </w:p>
    <w:p w:rsidR="00651F9E" w:rsidRDefault="00651F9E" w:rsidP="00651F9E"/>
    <w:p w:rsidR="00651F9E" w:rsidRPr="0038287B" w:rsidRDefault="00651F9E" w:rsidP="00651F9E">
      <w:pPr>
        <w:rPr>
          <w:color w:val="000000" w:themeColor="text1"/>
          <w:szCs w:val="22"/>
        </w:rPr>
      </w:pPr>
      <w:r w:rsidRPr="0038287B">
        <w:rPr>
          <w:color w:val="000000" w:themeColor="text1"/>
          <w:szCs w:val="22"/>
        </w:rPr>
        <w:t>Mit freundlichen Grüßen</w:t>
      </w:r>
    </w:p>
    <w:p w:rsidR="00651F9E" w:rsidRPr="0038287B" w:rsidRDefault="00651F9E" w:rsidP="00651F9E">
      <w:pPr>
        <w:rPr>
          <w:color w:val="000000" w:themeColor="text1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51F9E" w:rsidTr="007128BB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F9E" w:rsidRDefault="00651F9E" w:rsidP="007128BB">
            <w:pPr>
              <w:tabs>
                <w:tab w:val="left" w:pos="6474"/>
              </w:tabs>
            </w:pPr>
          </w:p>
        </w:tc>
      </w:tr>
    </w:tbl>
    <w:p w:rsidR="00651F9E" w:rsidRDefault="00651F9E" w:rsidP="00651F9E">
      <w:pPr>
        <w:tabs>
          <w:tab w:val="left" w:pos="6474"/>
        </w:tabs>
      </w:pPr>
      <w:r>
        <w:t>Ihr/e Elternvertreter/in</w:t>
      </w:r>
    </w:p>
    <w:p w:rsidR="0042685E" w:rsidRDefault="0042685E" w:rsidP="0042685E">
      <w:pPr>
        <w:pBdr>
          <w:bottom w:val="single" w:sz="6" w:space="1" w:color="auto"/>
        </w:pBdr>
        <w:rPr>
          <w:color w:val="4E6228" w:themeColor="accent1"/>
        </w:rPr>
      </w:pPr>
    </w:p>
    <w:p w:rsidR="00D222F7" w:rsidRPr="0042685E" w:rsidRDefault="00D222F7" w:rsidP="0042685E">
      <w:pPr>
        <w:pBdr>
          <w:bottom w:val="single" w:sz="6" w:space="1" w:color="auto"/>
        </w:pBdr>
        <w:rPr>
          <w:color w:val="4E6228" w:themeColor="accent1"/>
        </w:rPr>
      </w:pPr>
    </w:p>
    <w:p w:rsidR="0042685E" w:rsidRPr="0042685E" w:rsidRDefault="0042685E" w:rsidP="0042685E">
      <w:pPr>
        <w:jc w:val="center"/>
        <w:rPr>
          <w:b/>
          <w:color w:val="B41E5E" w:themeColor="text2"/>
        </w:rPr>
      </w:pPr>
      <w:r>
        <w:rPr>
          <w:b/>
          <w:color w:val="B41E5E" w:themeColor="text2"/>
        </w:rPr>
        <w:t>Bitte bis                           zurück an                                              ! Danke.</w:t>
      </w:r>
    </w:p>
    <w:p w:rsidR="0042685E" w:rsidRPr="0042685E" w:rsidRDefault="0042685E" w:rsidP="0042685E">
      <w:pPr>
        <w:jc w:val="center"/>
        <w:rPr>
          <w:b/>
          <w:sz w:val="32"/>
        </w:rPr>
      </w:pPr>
      <w:bookmarkStart w:id="0" w:name="_GoBack"/>
      <w:bookmarkEnd w:id="0"/>
    </w:p>
    <w:p w:rsidR="0042685E" w:rsidRPr="0042685E" w:rsidRDefault="0042685E" w:rsidP="0042685E">
      <w:pPr>
        <w:rPr>
          <w:color w:val="000000" w:themeColor="text1"/>
          <w:szCs w:val="22"/>
        </w:rPr>
      </w:pPr>
      <w:r w:rsidRPr="0042685E">
        <w:rPr>
          <w:color w:val="000000" w:themeColor="text1"/>
          <w:szCs w:val="22"/>
        </w:rPr>
        <w:t xml:space="preserve">Betrifft: </w:t>
      </w:r>
      <w:r w:rsidRPr="0042685E">
        <w:rPr>
          <w:b/>
          <w:color w:val="000000" w:themeColor="text1"/>
          <w:szCs w:val="22"/>
        </w:rPr>
        <w:t xml:space="preserve">Jugendweihe </w:t>
      </w:r>
      <w:r w:rsidR="00CE0955">
        <w:rPr>
          <w:b/>
          <w:color w:val="000000" w:themeColor="text1"/>
          <w:szCs w:val="22"/>
        </w:rPr>
        <w:t>20</w:t>
      </w:r>
      <w:r w:rsidR="00465ABC">
        <w:rPr>
          <w:b/>
          <w:color w:val="000000" w:themeColor="text1"/>
          <w:szCs w:val="22"/>
        </w:rPr>
        <w:t>21</w:t>
      </w:r>
      <w:r w:rsidRPr="0042685E">
        <w:rPr>
          <w:color w:val="000000" w:themeColor="text1"/>
          <w:szCs w:val="22"/>
        </w:rPr>
        <w:t xml:space="preserve"> für unser Kind: _________________________________________</w:t>
      </w:r>
      <w:r>
        <w:rPr>
          <w:color w:val="000000" w:themeColor="text1"/>
          <w:szCs w:val="22"/>
        </w:rPr>
        <w:t>_______________</w:t>
      </w:r>
      <w:r w:rsidRPr="0042685E">
        <w:rPr>
          <w:color w:val="000000" w:themeColor="text1"/>
          <w:szCs w:val="22"/>
        </w:rPr>
        <w:t>___</w:t>
      </w:r>
    </w:p>
    <w:p w:rsidR="0042685E" w:rsidRPr="0042685E" w:rsidRDefault="0042685E" w:rsidP="0042685E">
      <w:pPr>
        <w:spacing w:after="120"/>
        <w:rPr>
          <w:color w:val="000000" w:themeColor="text1"/>
          <w:szCs w:val="22"/>
        </w:rPr>
      </w:pPr>
      <w:r w:rsidRPr="0042685E">
        <w:rPr>
          <w:color w:val="000000" w:themeColor="text1"/>
          <w:szCs w:val="22"/>
        </w:rPr>
        <w:t xml:space="preserve">                                                                                    -  Bitte den Namen Ihres Kindes eintragen -</w:t>
      </w:r>
    </w:p>
    <w:p w:rsidR="0042685E" w:rsidRDefault="0042685E" w:rsidP="0042685E">
      <w:pPr>
        <w:spacing w:after="120"/>
        <w:jc w:val="center"/>
        <w:rPr>
          <w:b/>
          <w:color w:val="000000" w:themeColor="text1"/>
          <w:szCs w:val="22"/>
        </w:rPr>
      </w:pPr>
    </w:p>
    <w:p w:rsidR="0042685E" w:rsidRPr="0042685E" w:rsidRDefault="0042685E" w:rsidP="0042685E">
      <w:pPr>
        <w:spacing w:after="120"/>
        <w:jc w:val="center"/>
        <w:rPr>
          <w:b/>
          <w:color w:val="000000" w:themeColor="text1"/>
          <w:szCs w:val="22"/>
        </w:rPr>
      </w:pPr>
      <w:r w:rsidRPr="0042685E">
        <w:rPr>
          <w:b/>
          <w:color w:val="000000" w:themeColor="text1"/>
          <w:szCs w:val="22"/>
        </w:rPr>
        <w:t>Bitte Zutreffendes ankreuzen!</w:t>
      </w:r>
    </w:p>
    <w:p w:rsidR="0042685E" w:rsidRPr="0042685E" w:rsidRDefault="0042685E" w:rsidP="0042685E">
      <w:pPr>
        <w:spacing w:after="120"/>
        <w:rPr>
          <w:color w:val="000000" w:themeColor="text1"/>
          <w:szCs w:val="22"/>
        </w:rPr>
      </w:pPr>
      <w:r w:rsidRPr="0042685E">
        <w:rPr>
          <w:color w:val="000000" w:themeColor="text1"/>
          <w:szCs w:val="22"/>
        </w:rPr>
        <w:t>Wir wünschen die gemeinsame Feier unserer Kinder:</w:t>
      </w:r>
      <w:r w:rsidRPr="0042685E">
        <w:rPr>
          <w:color w:val="000000" w:themeColor="text1"/>
          <w:szCs w:val="22"/>
        </w:rPr>
        <w:tab/>
      </w:r>
      <w:r w:rsidRPr="0042685E">
        <w:rPr>
          <w:color w:val="000000" w:themeColor="text1"/>
          <w:szCs w:val="22"/>
        </w:rPr>
        <w:tab/>
      </w:r>
      <w:r w:rsidRPr="0042685E">
        <w:rPr>
          <w:rFonts w:ascii="Cambria Math" w:hAnsi="Cambria Math" w:cs="Cambria Math"/>
          <w:color w:val="000000" w:themeColor="text1"/>
          <w:szCs w:val="22"/>
        </w:rPr>
        <w:t>⃝</w:t>
      </w:r>
      <w:r w:rsidRPr="0042685E">
        <w:rPr>
          <w:color w:val="000000" w:themeColor="text1"/>
          <w:szCs w:val="22"/>
        </w:rPr>
        <w:t xml:space="preserve">  ja</w:t>
      </w:r>
      <w:r w:rsidRPr="0042685E">
        <w:rPr>
          <w:color w:val="000000" w:themeColor="text1"/>
          <w:szCs w:val="22"/>
        </w:rPr>
        <w:tab/>
      </w:r>
      <w:r w:rsidRPr="0042685E">
        <w:rPr>
          <w:color w:val="000000" w:themeColor="text1"/>
          <w:szCs w:val="22"/>
        </w:rPr>
        <w:tab/>
      </w:r>
      <w:r w:rsidRPr="0042685E">
        <w:rPr>
          <w:color w:val="000000" w:themeColor="text1"/>
          <w:szCs w:val="22"/>
        </w:rPr>
        <w:tab/>
      </w:r>
      <w:r w:rsidRPr="0042685E">
        <w:rPr>
          <w:rFonts w:ascii="Cambria Math" w:hAnsi="Cambria Math" w:cs="Cambria Math"/>
          <w:color w:val="000000" w:themeColor="text1"/>
          <w:szCs w:val="22"/>
        </w:rPr>
        <w:t>⃝</w:t>
      </w:r>
      <w:r w:rsidRPr="0042685E">
        <w:rPr>
          <w:color w:val="000000" w:themeColor="text1"/>
          <w:szCs w:val="22"/>
        </w:rPr>
        <w:t xml:space="preserve">  nein</w:t>
      </w:r>
    </w:p>
    <w:p w:rsidR="0042685E" w:rsidRPr="0042685E" w:rsidRDefault="0042685E" w:rsidP="0042685E">
      <w:pPr>
        <w:spacing w:after="120"/>
        <w:rPr>
          <w:color w:val="000000" w:themeColor="text1"/>
          <w:szCs w:val="22"/>
        </w:rPr>
      </w:pPr>
      <w:r w:rsidRPr="0042685E">
        <w:rPr>
          <w:color w:val="000000" w:themeColor="text1"/>
          <w:szCs w:val="22"/>
        </w:rPr>
        <w:t xml:space="preserve">Wir sind mit dem gewählten </w:t>
      </w:r>
      <w:proofErr w:type="spellStart"/>
      <w:r w:rsidRPr="0042685E">
        <w:rPr>
          <w:color w:val="000000" w:themeColor="text1"/>
          <w:szCs w:val="22"/>
        </w:rPr>
        <w:t>Feierort</w:t>
      </w:r>
      <w:proofErr w:type="spellEnd"/>
      <w:r w:rsidRPr="0042685E">
        <w:rPr>
          <w:color w:val="000000" w:themeColor="text1"/>
          <w:szCs w:val="22"/>
        </w:rPr>
        <w:t xml:space="preserve"> einverstanden:</w:t>
      </w:r>
      <w:r w:rsidRPr="0042685E">
        <w:rPr>
          <w:color w:val="000000" w:themeColor="text1"/>
          <w:szCs w:val="22"/>
        </w:rPr>
        <w:tab/>
      </w:r>
      <w:r w:rsidRPr="0042685E">
        <w:rPr>
          <w:color w:val="000000" w:themeColor="text1"/>
          <w:szCs w:val="22"/>
        </w:rPr>
        <w:tab/>
      </w:r>
      <w:r w:rsidRPr="0042685E">
        <w:rPr>
          <w:rFonts w:ascii="Cambria Math" w:hAnsi="Cambria Math" w:cs="Cambria Math"/>
          <w:color w:val="000000" w:themeColor="text1"/>
          <w:szCs w:val="22"/>
        </w:rPr>
        <w:t>⃝</w:t>
      </w:r>
      <w:r w:rsidRPr="0042685E">
        <w:rPr>
          <w:color w:val="000000" w:themeColor="text1"/>
          <w:szCs w:val="22"/>
        </w:rPr>
        <w:t xml:space="preserve">  ja</w:t>
      </w:r>
      <w:r w:rsidRPr="0042685E">
        <w:rPr>
          <w:color w:val="000000" w:themeColor="text1"/>
          <w:szCs w:val="22"/>
        </w:rPr>
        <w:tab/>
      </w:r>
      <w:r w:rsidRPr="0042685E">
        <w:rPr>
          <w:color w:val="000000" w:themeColor="text1"/>
          <w:szCs w:val="22"/>
        </w:rPr>
        <w:tab/>
      </w:r>
      <w:r w:rsidRPr="0042685E">
        <w:rPr>
          <w:color w:val="000000" w:themeColor="text1"/>
          <w:szCs w:val="22"/>
        </w:rPr>
        <w:tab/>
      </w:r>
      <w:r w:rsidRPr="0042685E">
        <w:rPr>
          <w:rFonts w:ascii="Cambria Math" w:hAnsi="Cambria Math" w:cs="Cambria Math"/>
          <w:color w:val="000000" w:themeColor="text1"/>
          <w:szCs w:val="22"/>
        </w:rPr>
        <w:t>⃝</w:t>
      </w:r>
      <w:r w:rsidRPr="0042685E">
        <w:rPr>
          <w:color w:val="000000" w:themeColor="text1"/>
          <w:szCs w:val="22"/>
        </w:rPr>
        <w:t xml:space="preserve">  nein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42685E" w:rsidTr="0042685E">
        <w:trPr>
          <w:trHeight w:val="471"/>
        </w:trPr>
        <w:tc>
          <w:tcPr>
            <w:tcW w:w="2802" w:type="dxa"/>
            <w:vAlign w:val="bottom"/>
          </w:tcPr>
          <w:p w:rsidR="0042685E" w:rsidRDefault="0042685E" w:rsidP="0042685E">
            <w:pPr>
              <w:spacing w:after="12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Unser Wunschtermin ist: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vAlign w:val="bottom"/>
          </w:tcPr>
          <w:p w:rsidR="0042685E" w:rsidRDefault="0042685E" w:rsidP="0042685E">
            <w:pPr>
              <w:spacing w:after="120"/>
              <w:rPr>
                <w:color w:val="000000" w:themeColor="text1"/>
                <w:szCs w:val="22"/>
              </w:rPr>
            </w:pPr>
          </w:p>
        </w:tc>
      </w:tr>
      <w:tr w:rsidR="0042685E" w:rsidTr="0042685E">
        <w:trPr>
          <w:trHeight w:val="471"/>
        </w:trPr>
        <w:tc>
          <w:tcPr>
            <w:tcW w:w="2802" w:type="dxa"/>
            <w:vAlign w:val="bottom"/>
          </w:tcPr>
          <w:p w:rsidR="0042685E" w:rsidRDefault="0042685E" w:rsidP="0042685E">
            <w:pPr>
              <w:spacing w:after="12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Zweitwunsch: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85E" w:rsidRDefault="0042685E" w:rsidP="0042685E">
            <w:pPr>
              <w:spacing w:after="120"/>
              <w:rPr>
                <w:color w:val="000000" w:themeColor="text1"/>
                <w:szCs w:val="22"/>
              </w:rPr>
            </w:pPr>
          </w:p>
        </w:tc>
      </w:tr>
    </w:tbl>
    <w:p w:rsidR="0042685E" w:rsidRDefault="0042685E" w:rsidP="0042685E">
      <w:pPr>
        <w:pBdr>
          <w:bottom w:val="single" w:sz="12" w:space="1" w:color="auto"/>
        </w:pBdr>
        <w:rPr>
          <w:color w:val="000000" w:themeColor="text1"/>
          <w:szCs w:val="22"/>
        </w:rPr>
      </w:pPr>
    </w:p>
    <w:p w:rsidR="0042685E" w:rsidRDefault="0042685E" w:rsidP="0042685E">
      <w:pPr>
        <w:pBdr>
          <w:bottom w:val="single" w:sz="12" w:space="1" w:color="auto"/>
        </w:pBdr>
        <w:rPr>
          <w:color w:val="000000" w:themeColor="text1"/>
          <w:szCs w:val="22"/>
        </w:rPr>
      </w:pPr>
    </w:p>
    <w:p w:rsidR="0042685E" w:rsidRDefault="0042685E" w:rsidP="0042685E">
      <w:pPr>
        <w:pBdr>
          <w:bottom w:val="single" w:sz="12" w:space="1" w:color="auto"/>
        </w:pBdr>
        <w:rPr>
          <w:color w:val="000000" w:themeColor="text1"/>
          <w:szCs w:val="22"/>
        </w:rPr>
      </w:pPr>
    </w:p>
    <w:p w:rsidR="0042685E" w:rsidRPr="0042685E" w:rsidRDefault="0042685E" w:rsidP="0042685E">
      <w:pPr>
        <w:spacing w:after="120"/>
        <w:jc w:val="center"/>
        <w:rPr>
          <w:color w:val="000000" w:themeColor="text1"/>
          <w:szCs w:val="22"/>
        </w:rPr>
      </w:pPr>
      <w:r w:rsidRPr="0042685E">
        <w:rPr>
          <w:color w:val="000000" w:themeColor="text1"/>
          <w:szCs w:val="22"/>
        </w:rPr>
        <w:t>Datum, Unterschrift der Eltern</w:t>
      </w:r>
    </w:p>
    <w:sectPr w:rsidR="0042685E" w:rsidRPr="0042685E" w:rsidSect="00D222F7">
      <w:headerReference w:type="default" r:id="rId8"/>
      <w:footerReference w:type="default" r:id="rId9"/>
      <w:pgSz w:w="11906" w:h="16838" w:code="9"/>
      <w:pgMar w:top="851" w:right="1134" w:bottom="426" w:left="1134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34" w:rsidRPr="00436871" w:rsidRDefault="00FB3534" w:rsidP="00436871">
      <w:pPr>
        <w:pStyle w:val="KeinLeerraum"/>
        <w:rPr>
          <w:rFonts w:asciiTheme="minorHAnsi" w:hAnsiTheme="minorHAnsi"/>
          <w:sz w:val="22"/>
        </w:rPr>
      </w:pPr>
      <w:r>
        <w:separator/>
      </w:r>
    </w:p>
  </w:endnote>
  <w:endnote w:type="continuationSeparator" w:id="0">
    <w:p w:rsidR="00FB3534" w:rsidRPr="00436871" w:rsidRDefault="00FB3534" w:rsidP="00436871">
      <w:pPr>
        <w:pStyle w:val="KeinLeerraum"/>
        <w:rPr>
          <w:rFonts w:asciiTheme="minorHAnsi" w:hAnsiTheme="minorHAns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34" w:rsidRPr="00C27E41" w:rsidRDefault="00FB3534" w:rsidP="00C27E41">
    <w:pPr>
      <w:tabs>
        <w:tab w:val="left" w:pos="709"/>
        <w:tab w:val="left" w:pos="1134"/>
        <w:tab w:val="left" w:pos="1418"/>
        <w:tab w:val="left" w:pos="1843"/>
        <w:tab w:val="left" w:pos="2410"/>
        <w:tab w:val="left" w:pos="2835"/>
        <w:tab w:val="left" w:pos="3119"/>
        <w:tab w:val="left" w:pos="3402"/>
        <w:tab w:val="left" w:pos="3828"/>
        <w:tab w:val="left" w:pos="4111"/>
        <w:tab w:val="left" w:pos="4395"/>
        <w:tab w:val="left" w:pos="4678"/>
        <w:tab w:val="left" w:pos="4962"/>
        <w:tab w:val="left" w:pos="5205"/>
        <w:tab w:val="left" w:pos="5387"/>
        <w:tab w:val="left" w:pos="5760"/>
        <w:tab w:val="left" w:pos="6096"/>
        <w:tab w:val="left" w:pos="6379"/>
        <w:tab w:val="left" w:pos="6521"/>
        <w:tab w:val="left" w:pos="6946"/>
        <w:tab w:val="left" w:pos="7371"/>
        <w:tab w:val="left" w:pos="7655"/>
        <w:tab w:val="left" w:pos="8080"/>
        <w:tab w:val="left" w:pos="8364"/>
        <w:tab w:val="left" w:pos="8647"/>
      </w:tabs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34" w:rsidRPr="00436871" w:rsidRDefault="00FB3534" w:rsidP="00436871">
      <w:pPr>
        <w:pStyle w:val="KeinLeerraum"/>
        <w:rPr>
          <w:rFonts w:asciiTheme="minorHAnsi" w:hAnsiTheme="minorHAnsi"/>
          <w:sz w:val="22"/>
        </w:rPr>
      </w:pPr>
      <w:r>
        <w:separator/>
      </w:r>
    </w:p>
  </w:footnote>
  <w:footnote w:type="continuationSeparator" w:id="0">
    <w:p w:rsidR="00FB3534" w:rsidRPr="00436871" w:rsidRDefault="00FB3534" w:rsidP="00436871">
      <w:pPr>
        <w:pStyle w:val="KeinLeerraum"/>
        <w:rPr>
          <w:rFonts w:asciiTheme="minorHAnsi" w:hAnsiTheme="minorHAns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34" w:rsidRPr="00283EE5" w:rsidRDefault="00FB3534" w:rsidP="002C4A02">
    <w:pPr>
      <w:pStyle w:val="Kopfzeile"/>
      <w:tabs>
        <w:tab w:val="clear" w:pos="4536"/>
        <w:tab w:val="clear" w:pos="9072"/>
        <w:tab w:val="left" w:pos="184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C8A"/>
    <w:multiLevelType w:val="hybridMultilevel"/>
    <w:tmpl w:val="5FE67E6A"/>
    <w:lvl w:ilvl="0" w:tplc="A2CACFE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756"/>
    <w:rsid w:val="00031AD7"/>
    <w:rsid w:val="000C06F8"/>
    <w:rsid w:val="000C0D63"/>
    <w:rsid w:val="000E3136"/>
    <w:rsid w:val="000E4749"/>
    <w:rsid w:val="000E7F0E"/>
    <w:rsid w:val="00143C40"/>
    <w:rsid w:val="00173109"/>
    <w:rsid w:val="001A240F"/>
    <w:rsid w:val="001D65AA"/>
    <w:rsid w:val="00246002"/>
    <w:rsid w:val="00283EE5"/>
    <w:rsid w:val="002C4A02"/>
    <w:rsid w:val="002D7705"/>
    <w:rsid w:val="00311B71"/>
    <w:rsid w:val="00317AFA"/>
    <w:rsid w:val="003472F7"/>
    <w:rsid w:val="003556C2"/>
    <w:rsid w:val="0038287B"/>
    <w:rsid w:val="003C161E"/>
    <w:rsid w:val="003D2306"/>
    <w:rsid w:val="00411E08"/>
    <w:rsid w:val="00417296"/>
    <w:rsid w:val="0042685E"/>
    <w:rsid w:val="00436384"/>
    <w:rsid w:val="00436871"/>
    <w:rsid w:val="00465ABC"/>
    <w:rsid w:val="004B17CB"/>
    <w:rsid w:val="004C0503"/>
    <w:rsid w:val="00520D2B"/>
    <w:rsid w:val="00540D6B"/>
    <w:rsid w:val="00545DA4"/>
    <w:rsid w:val="00592CD2"/>
    <w:rsid w:val="005D3C6E"/>
    <w:rsid w:val="00625380"/>
    <w:rsid w:val="00651F9E"/>
    <w:rsid w:val="00731796"/>
    <w:rsid w:val="007B7756"/>
    <w:rsid w:val="007F0A87"/>
    <w:rsid w:val="008264B7"/>
    <w:rsid w:val="00856474"/>
    <w:rsid w:val="00871396"/>
    <w:rsid w:val="008B1BA9"/>
    <w:rsid w:val="008B32DD"/>
    <w:rsid w:val="008E537F"/>
    <w:rsid w:val="00966176"/>
    <w:rsid w:val="00996FE2"/>
    <w:rsid w:val="00A22BD1"/>
    <w:rsid w:val="00AD1EB8"/>
    <w:rsid w:val="00AD2B56"/>
    <w:rsid w:val="00AE4DA8"/>
    <w:rsid w:val="00AF0140"/>
    <w:rsid w:val="00B72DD6"/>
    <w:rsid w:val="00C05BEC"/>
    <w:rsid w:val="00C27E41"/>
    <w:rsid w:val="00C450F4"/>
    <w:rsid w:val="00C5722F"/>
    <w:rsid w:val="00CA3A3B"/>
    <w:rsid w:val="00CE0955"/>
    <w:rsid w:val="00D032DE"/>
    <w:rsid w:val="00D16B16"/>
    <w:rsid w:val="00D222F7"/>
    <w:rsid w:val="00D26488"/>
    <w:rsid w:val="00D61B78"/>
    <w:rsid w:val="00D73CC8"/>
    <w:rsid w:val="00D74FFD"/>
    <w:rsid w:val="00D81085"/>
    <w:rsid w:val="00DE1456"/>
    <w:rsid w:val="00DE58AA"/>
    <w:rsid w:val="00E5687F"/>
    <w:rsid w:val="00E60B52"/>
    <w:rsid w:val="00EB490E"/>
    <w:rsid w:val="00EC50A9"/>
    <w:rsid w:val="00F45252"/>
    <w:rsid w:val="00FB3534"/>
    <w:rsid w:val="00F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CBDEB5"/>
  <w15:docId w15:val="{0649D893-D35B-4F10-8FE2-7E04BC0B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0D6B"/>
    <w:pPr>
      <w:spacing w:after="0" w:line="240" w:lineRule="auto"/>
    </w:pPr>
    <w:rPr>
      <w:rFonts w:ascii="Segoe UI" w:eastAsiaTheme="minorEastAsia" w:hAnsi="Segoe UI" w:cs="Segoe UI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sid w:val="00B72DD6"/>
    <w:rPr>
      <w:rFonts w:ascii="Arial" w:hAnsi="Arial"/>
      <w:b/>
      <w:spacing w:val="-10"/>
    </w:rPr>
  </w:style>
  <w:style w:type="character" w:styleId="Hyperlink">
    <w:name w:val="Hyperlink"/>
    <w:basedOn w:val="Absatz-Standardschriftart"/>
    <w:rsid w:val="00B72DD6"/>
    <w:rPr>
      <w:color w:val="0000FF"/>
      <w:u w:val="single"/>
      <w:lang w:val="de-DE"/>
    </w:rPr>
  </w:style>
  <w:style w:type="paragraph" w:styleId="Index1">
    <w:name w:val="index 1"/>
    <w:basedOn w:val="Standard"/>
    <w:next w:val="Standard"/>
    <w:semiHidden/>
    <w:rsid w:val="00B72DD6"/>
    <w:pPr>
      <w:suppressAutoHyphens/>
      <w:ind w:left="200" w:right="-360" w:hanging="200"/>
    </w:pPr>
    <w:rPr>
      <w:sz w:val="20"/>
    </w:rPr>
  </w:style>
  <w:style w:type="paragraph" w:styleId="Index2">
    <w:name w:val="index 2"/>
    <w:basedOn w:val="Standard"/>
    <w:next w:val="Standard"/>
    <w:semiHidden/>
    <w:rsid w:val="00B72DD6"/>
    <w:pPr>
      <w:suppressAutoHyphens/>
      <w:ind w:left="400" w:right="-360" w:hanging="200"/>
    </w:pPr>
    <w:rPr>
      <w:sz w:val="20"/>
    </w:rPr>
  </w:style>
  <w:style w:type="paragraph" w:styleId="Index3">
    <w:name w:val="index 3"/>
    <w:basedOn w:val="Standard"/>
    <w:next w:val="Standard"/>
    <w:semiHidden/>
    <w:rsid w:val="00B72DD6"/>
    <w:pPr>
      <w:suppressAutoHyphens/>
      <w:ind w:left="600" w:right="-360" w:hanging="200"/>
    </w:pPr>
    <w:rPr>
      <w:sz w:val="20"/>
    </w:rPr>
  </w:style>
  <w:style w:type="paragraph" w:styleId="Liste">
    <w:name w:val="List"/>
    <w:basedOn w:val="Standard"/>
    <w:rsid w:val="00B72DD6"/>
    <w:pPr>
      <w:suppressAutoHyphens/>
      <w:spacing w:after="220" w:line="220" w:lineRule="atLeast"/>
      <w:ind w:left="1512" w:right="-360" w:hanging="432"/>
    </w:pPr>
    <w:rPr>
      <w:sz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72DD6"/>
    <w:pPr>
      <w:spacing w:after="12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72DD6"/>
  </w:style>
  <w:style w:type="paragraph" w:customStyle="1" w:styleId="Rahmeninhalt">
    <w:name w:val="Rahmeninhalt"/>
    <w:basedOn w:val="Textkrper"/>
    <w:rsid w:val="00B72DD6"/>
    <w:pPr>
      <w:suppressAutoHyphens/>
      <w:spacing w:after="220" w:line="220" w:lineRule="atLeast"/>
      <w:ind w:left="835" w:right="-360" w:firstLine="1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logan">
    <w:name w:val="Slogan"/>
    <w:basedOn w:val="Standard"/>
    <w:rsid w:val="00B72DD6"/>
    <w:pPr>
      <w:suppressAutoHyphens/>
      <w:ind w:firstLine="1"/>
    </w:pPr>
    <w:rPr>
      <w:i/>
      <w:spacing w:val="-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DD6"/>
    <w:pPr>
      <w:suppressAutoHyphens/>
      <w:ind w:left="840" w:right="-360" w:firstLine="1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DD6"/>
    <w:rPr>
      <w:rFonts w:ascii="Tahoma" w:eastAsia="Times New Roman" w:hAnsi="Tahoma" w:cs="Tahoma"/>
      <w:sz w:val="16"/>
      <w:szCs w:val="16"/>
      <w:lang w:eastAsia="de-DE"/>
    </w:rPr>
  </w:style>
  <w:style w:type="paragraph" w:styleId="Umschlagabsenderadresse">
    <w:name w:val="envelope return"/>
    <w:basedOn w:val="Standard"/>
    <w:rsid w:val="00B72DD6"/>
    <w:pPr>
      <w:suppressAutoHyphens/>
      <w:ind w:left="840" w:right="-360" w:firstLine="1"/>
    </w:pPr>
    <w:rPr>
      <w:rFonts w:ascii="Arial" w:hAnsi="Arial"/>
      <w:sz w:val="20"/>
    </w:rPr>
  </w:style>
  <w:style w:type="paragraph" w:styleId="KeinLeerraum">
    <w:name w:val="No Spacing"/>
    <w:uiPriority w:val="1"/>
    <w:qFormat/>
    <w:rsid w:val="008B32DD"/>
    <w:pPr>
      <w:spacing w:after="0"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8B3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3E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83EE5"/>
    <w:rPr>
      <w:noProof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436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36871"/>
  </w:style>
  <w:style w:type="paragraph" w:customStyle="1" w:styleId="Jugendweihe">
    <w:name w:val="Jugendweihe"/>
    <w:basedOn w:val="Standard"/>
    <w:qFormat/>
    <w:rsid w:val="00540D6B"/>
  </w:style>
  <w:style w:type="paragraph" w:customStyle="1" w:styleId="Jugendweiheberschrift">
    <w:name w:val="Jugendweihe Überschrift"/>
    <w:basedOn w:val="Standard"/>
    <w:next w:val="Jugendweihe"/>
    <w:qFormat/>
    <w:rsid w:val="00540D6B"/>
    <w:pPr>
      <w:tabs>
        <w:tab w:val="left" w:pos="1440"/>
        <w:tab w:val="left" w:pos="7380"/>
      </w:tabs>
      <w:jc w:val="center"/>
    </w:pPr>
    <w:rPr>
      <w:b/>
      <w:bCs/>
      <w:color w:val="B41E5E" w:themeColor="text2"/>
      <w:sz w:val="72"/>
      <w:szCs w:val="96"/>
    </w:rPr>
  </w:style>
  <w:style w:type="paragraph" w:customStyle="1" w:styleId="Jugendweiheberschrift2">
    <w:name w:val="Jugendweihe Überschrift 2"/>
    <w:basedOn w:val="Jugendweiheberschrift"/>
    <w:next w:val="Jugendweihe"/>
    <w:qFormat/>
    <w:rsid w:val="00540D6B"/>
    <w:rPr>
      <w:color w:val="618A38" w:themeColor="accent4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ufe.BUFE-D13C5H6OWX\Eigene%20Dateien\Postanschrift%20des%20Absenders_Vorlage.dotx" TargetMode="External"/></Relationships>
</file>

<file path=word/theme/theme1.xml><?xml version="1.0" encoding="utf-8"?>
<a:theme xmlns:a="http://schemas.openxmlformats.org/drawingml/2006/main" name="Jugendweihe">
  <a:themeElements>
    <a:clrScheme name="Jugendweihe">
      <a:dk1>
        <a:sysClr val="windowText" lastClr="000000"/>
      </a:dk1>
      <a:lt1>
        <a:sysClr val="window" lastClr="FFFFFF"/>
      </a:lt1>
      <a:dk2>
        <a:srgbClr val="B41E5E"/>
      </a:dk2>
      <a:lt2>
        <a:srgbClr val="EEECE1"/>
      </a:lt2>
      <a:accent1>
        <a:srgbClr val="4E6228"/>
      </a:accent1>
      <a:accent2>
        <a:srgbClr val="E1ECD0"/>
      </a:accent2>
      <a:accent3>
        <a:srgbClr val="344A1E"/>
      </a:accent3>
      <a:accent4>
        <a:srgbClr val="82B74D"/>
      </a:accent4>
      <a:accent5>
        <a:srgbClr val="F428A1"/>
      </a:accent5>
      <a:accent6>
        <a:srgbClr val="F79646"/>
      </a:accent6>
      <a:hlink>
        <a:srgbClr val="56603E"/>
      </a:hlink>
      <a:folHlink>
        <a:srgbClr val="FBD5F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727A-9990-4BA7-A35E-F3951D8A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Postanschrift des Absenders_Vorlage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Bufe</dc:creator>
  <cp:lastModifiedBy>Geschäftsführung (Jugendweihe BB e.V.)</cp:lastModifiedBy>
  <cp:revision>5</cp:revision>
  <cp:lastPrinted>2014-10-08T09:21:00Z</cp:lastPrinted>
  <dcterms:created xsi:type="dcterms:W3CDTF">2016-09-21T09:44:00Z</dcterms:created>
  <dcterms:modified xsi:type="dcterms:W3CDTF">2019-09-25T13:38:00Z</dcterms:modified>
</cp:coreProperties>
</file>